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14" w:rsidRDefault="00475CBB" w:rsidP="00475CBB">
      <w:pPr>
        <w:pStyle w:val="tewberschrift"/>
        <w:spacing w:before="0"/>
        <w:ind w:left="0" w:firstLine="284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Änderungsanzeige</w:t>
      </w:r>
      <w:r w:rsidR="00516891">
        <w:rPr>
          <w:rFonts w:ascii="Verdana" w:hAnsi="Verdana"/>
          <w:color w:val="auto"/>
          <w:sz w:val="20"/>
          <w:szCs w:val="20"/>
        </w:rPr>
        <w:t xml:space="preserve"> - </w:t>
      </w:r>
      <w:r>
        <w:rPr>
          <w:rFonts w:ascii="Verdana" w:hAnsi="Verdana"/>
          <w:color w:val="auto"/>
          <w:sz w:val="20"/>
          <w:szCs w:val="20"/>
        </w:rPr>
        <w:t xml:space="preserve">Beantragung der Übergangsfrist </w:t>
      </w:r>
    </w:p>
    <w:p w:rsidR="00475CBB" w:rsidRDefault="00475CBB" w:rsidP="00475CBB">
      <w:pPr>
        <w:pStyle w:val="tewberschrift"/>
        <w:spacing w:before="0"/>
        <w:ind w:left="0" w:firstLine="284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Kategorie: Beleuchtungskörper</w:t>
      </w:r>
    </w:p>
    <w:p w:rsidR="00154E76" w:rsidRDefault="00154E76" w:rsidP="00B41DA5">
      <w:pPr>
        <w:pStyle w:val="tewberschrift"/>
        <w:spacing w:before="0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::::::::::::::::::::::::::::::::::::::::::::::::::::::::::::::::::::::::::::::::::::::::::::::::::::::::::::::</w:t>
      </w:r>
      <w:r w:rsidR="001C616B">
        <w:rPr>
          <w:rFonts w:ascii="Verdana" w:hAnsi="Verdana"/>
          <w:color w:val="auto"/>
        </w:rPr>
        <w:t>:</w:t>
      </w:r>
    </w:p>
    <w:p w:rsidR="00154E76" w:rsidRPr="00154E76" w:rsidRDefault="00154E76" w:rsidP="00B41DA5">
      <w:pPr>
        <w:pStyle w:val="tewberschrift"/>
        <w:spacing w:before="0"/>
        <w:rPr>
          <w:rFonts w:ascii="Verdana" w:hAnsi="Verdana"/>
          <w:color w:val="auto"/>
          <w:sz w:val="20"/>
          <w:szCs w:val="20"/>
        </w:rPr>
      </w:pPr>
    </w:p>
    <w:p w:rsidR="00B41DA5" w:rsidRDefault="00475CBB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  <w:r>
        <w:rPr>
          <w:rFonts w:ascii="Verdana" w:hAnsi="Verdana"/>
        </w:rPr>
        <w:t xml:space="preserve">Firmenname: </w:t>
      </w: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1" w:name="_GoBack"/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bookmarkEnd w:id="1"/>
      <w:r>
        <w:rPr>
          <w:rFonts w:ascii="Verdana" w:hAnsi="Verdana"/>
        </w:rPr>
        <w:fldChar w:fldCharType="end"/>
      </w:r>
      <w:bookmarkEnd w:id="0"/>
    </w:p>
    <w:p w:rsidR="00475CBB" w:rsidRDefault="00475CBB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475CBB" w:rsidRDefault="00475CBB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  <w:r w:rsidRPr="00475CBB">
        <w:rPr>
          <w:rFonts w:ascii="Verdana" w:hAnsi="Verdana"/>
        </w:rPr>
        <w:t>WEEE-Reg.-Nr. DE</w:t>
      </w:r>
      <w:r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</w:p>
    <w:p w:rsidR="00475CBB" w:rsidRDefault="00475CBB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475CBB" w:rsidRDefault="00475CBB" w:rsidP="00475CBB">
      <w:pPr>
        <w:pStyle w:val="tewberschrift"/>
        <w:spacing w:before="0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:::::::::::::::::::::::::::::::::::::::::::::::::::::::::::::::::::::::::::::::::::::::::::::::::::::::::::::::</w:t>
      </w:r>
    </w:p>
    <w:p w:rsidR="00475CBB" w:rsidRDefault="00475CBB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516891" w:rsidRDefault="00516891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  <w:r>
        <w:rPr>
          <w:rFonts w:ascii="Verdana" w:hAnsi="Verdana"/>
        </w:rPr>
        <w:t>Die o.g. Firma bringt folgende Geräte in Verkehr:</w:t>
      </w:r>
    </w:p>
    <w:p w:rsidR="009B270D" w:rsidRDefault="009B270D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516891" w:rsidRDefault="00516891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516891" w:rsidRDefault="00516891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Verdana" w:hAnsi="Verdana"/>
        </w:rPr>
        <w:instrText xml:space="preserve"> FORMCHECKBOX </w:instrText>
      </w:r>
      <w:r w:rsidR="00C21AC4">
        <w:rPr>
          <w:rFonts w:ascii="Verdana" w:hAnsi="Verdana"/>
        </w:rPr>
      </w:r>
      <w:r w:rsidR="00C21AC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"/>
      <w:r>
        <w:rPr>
          <w:rFonts w:ascii="Verdana" w:hAnsi="Verdana"/>
        </w:rPr>
        <w:t xml:space="preserve"> wechselbare LED-Lampen / nicht festverbaute LED-Leuchtmittel</w:t>
      </w:r>
    </w:p>
    <w:p w:rsidR="00925317" w:rsidRDefault="00925317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925317" w:rsidRPr="009B270D" w:rsidRDefault="009B270D" w:rsidP="00925317">
      <w:pPr>
        <w:pStyle w:val="tewStandardtext"/>
        <w:tabs>
          <w:tab w:val="left" w:pos="142"/>
        </w:tabs>
        <w:ind w:left="851" w:right="454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ab/>
      </w:r>
      <w:r w:rsidR="00925317" w:rsidRPr="009B270D">
        <w:rPr>
          <w:rFonts w:ascii="Verdana" w:hAnsi="Verdana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 w:rsidR="00925317" w:rsidRPr="009B270D">
        <w:rPr>
          <w:rFonts w:ascii="Verdana" w:hAnsi="Verdana"/>
          <w:color w:val="000000" w:themeColor="text1"/>
        </w:rPr>
        <w:instrText xml:space="preserve"> FORMCHECKBOX </w:instrText>
      </w:r>
      <w:r w:rsidR="00C21AC4">
        <w:rPr>
          <w:rFonts w:ascii="Verdana" w:hAnsi="Verdana"/>
          <w:color w:val="000000" w:themeColor="text1"/>
        </w:rPr>
      </w:r>
      <w:r w:rsidR="00C21AC4">
        <w:rPr>
          <w:rFonts w:ascii="Verdana" w:hAnsi="Verdana"/>
          <w:color w:val="000000" w:themeColor="text1"/>
        </w:rPr>
        <w:fldChar w:fldCharType="separate"/>
      </w:r>
      <w:r w:rsidR="00925317" w:rsidRPr="009B270D">
        <w:rPr>
          <w:rFonts w:ascii="Verdana" w:hAnsi="Verdana"/>
          <w:color w:val="000000" w:themeColor="text1"/>
        </w:rPr>
        <w:fldChar w:fldCharType="end"/>
      </w:r>
      <w:bookmarkEnd w:id="4"/>
      <w:r w:rsidR="00925317" w:rsidRPr="009B270D">
        <w:rPr>
          <w:rFonts w:ascii="Verdana" w:hAnsi="Verdana"/>
          <w:color w:val="000000" w:themeColor="text1"/>
        </w:rPr>
        <w:t xml:space="preserve"> Wir möchten die </w:t>
      </w:r>
      <w:r w:rsidR="00925317" w:rsidRPr="009B270D">
        <w:rPr>
          <w:rFonts w:ascii="Verdana" w:hAnsi="Verdana"/>
          <w:b/>
          <w:color w:val="000000" w:themeColor="text1"/>
        </w:rPr>
        <w:t>2-Jahres-Übergangsfrist</w:t>
      </w:r>
      <w:r w:rsidR="00925317" w:rsidRPr="009B270D">
        <w:rPr>
          <w:rFonts w:ascii="Verdana" w:hAnsi="Verdana"/>
          <w:color w:val="000000" w:themeColor="text1"/>
        </w:rPr>
        <w:t xml:space="preserve"> für die Registrierung der Geräteart </w:t>
      </w:r>
    </w:p>
    <w:p w:rsidR="00925317" w:rsidRPr="009B270D" w:rsidRDefault="00925317" w:rsidP="009B270D">
      <w:pPr>
        <w:pStyle w:val="tewStandardtext"/>
        <w:tabs>
          <w:tab w:val="left" w:pos="142"/>
        </w:tabs>
        <w:ind w:left="1418" w:right="454"/>
        <w:rPr>
          <w:rFonts w:ascii="Verdana" w:hAnsi="Verdana"/>
          <w:color w:val="000000" w:themeColor="text1"/>
        </w:rPr>
      </w:pPr>
      <w:r w:rsidRPr="009B270D">
        <w:rPr>
          <w:rFonts w:ascii="Verdana" w:hAnsi="Verdana"/>
          <w:color w:val="000000" w:themeColor="text1"/>
        </w:rPr>
        <w:t xml:space="preserve">„5.1.2 Lampen, außer Gasentladungslampen, die in privaten Haushalten genutzt werden können“ in Anspruch nehmen und zeigen hiermit den Änderungsbedarf an. </w:t>
      </w:r>
    </w:p>
    <w:p w:rsidR="00925317" w:rsidRPr="009B270D" w:rsidRDefault="00925317" w:rsidP="00925317">
      <w:pPr>
        <w:pStyle w:val="tewStandardtext"/>
        <w:tabs>
          <w:tab w:val="left" w:pos="142"/>
        </w:tabs>
        <w:ind w:left="851" w:right="454"/>
        <w:rPr>
          <w:rFonts w:ascii="Verdana" w:hAnsi="Verdana"/>
          <w:color w:val="000000" w:themeColor="text1"/>
        </w:rPr>
      </w:pPr>
    </w:p>
    <w:p w:rsidR="00925317" w:rsidRPr="009B270D" w:rsidRDefault="00925317" w:rsidP="009B270D">
      <w:pPr>
        <w:pStyle w:val="tewStandardtext"/>
        <w:tabs>
          <w:tab w:val="left" w:pos="142"/>
        </w:tabs>
        <w:ind w:left="1418" w:right="454"/>
        <w:rPr>
          <w:rFonts w:ascii="Verdana" w:hAnsi="Verdana"/>
          <w:color w:val="000000" w:themeColor="text1"/>
        </w:rPr>
      </w:pPr>
      <w:r w:rsidRPr="009B270D">
        <w:rPr>
          <w:rFonts w:ascii="Verdana" w:hAnsi="Verdana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B270D">
        <w:rPr>
          <w:rFonts w:ascii="Verdana" w:hAnsi="Verdana"/>
          <w:color w:val="000000" w:themeColor="text1"/>
        </w:rPr>
        <w:instrText xml:space="preserve"> FORMCHECKBOX </w:instrText>
      </w:r>
      <w:r w:rsidR="00C21AC4">
        <w:rPr>
          <w:rFonts w:ascii="Verdana" w:hAnsi="Verdana"/>
          <w:color w:val="000000" w:themeColor="text1"/>
        </w:rPr>
      </w:r>
      <w:r w:rsidR="00C21AC4">
        <w:rPr>
          <w:rFonts w:ascii="Verdana" w:hAnsi="Verdana"/>
          <w:color w:val="000000" w:themeColor="text1"/>
        </w:rPr>
        <w:fldChar w:fldCharType="separate"/>
      </w:r>
      <w:r w:rsidRPr="009B270D">
        <w:rPr>
          <w:rFonts w:ascii="Verdana" w:hAnsi="Verdana"/>
          <w:color w:val="000000" w:themeColor="text1"/>
        </w:rPr>
        <w:fldChar w:fldCharType="end"/>
      </w:r>
      <w:r w:rsidRPr="009B270D">
        <w:rPr>
          <w:rFonts w:ascii="Verdana" w:hAnsi="Verdana"/>
          <w:color w:val="000000" w:themeColor="text1"/>
        </w:rPr>
        <w:t xml:space="preserve"> Wir möchten </w:t>
      </w:r>
      <w:r w:rsidRPr="009B270D">
        <w:rPr>
          <w:rFonts w:ascii="Verdana" w:hAnsi="Verdana"/>
          <w:b/>
          <w:color w:val="000000" w:themeColor="text1"/>
        </w:rPr>
        <w:t>keine Übergangsfrist</w:t>
      </w:r>
      <w:r w:rsidRPr="009B270D">
        <w:rPr>
          <w:rFonts w:ascii="Verdana" w:hAnsi="Verdana"/>
          <w:color w:val="000000" w:themeColor="text1"/>
        </w:rPr>
        <w:t xml:space="preserve"> in Anspruch nehmen und werden die Registrierung in der Geräteart „5.1.2 Lampen, außer Gasentladungslampen, die in privaten Haushalten genutzt werden können“ sofort nach Inkrafttreten des novellierten ElektroG beantragen. </w:t>
      </w:r>
    </w:p>
    <w:p w:rsidR="00925317" w:rsidRPr="009B270D" w:rsidRDefault="00925317" w:rsidP="00925317">
      <w:pPr>
        <w:pStyle w:val="tewStandardtext"/>
        <w:tabs>
          <w:tab w:val="left" w:pos="142"/>
        </w:tabs>
        <w:ind w:left="851" w:right="454"/>
        <w:rPr>
          <w:rFonts w:ascii="Verdana" w:hAnsi="Verdana"/>
          <w:color w:val="000000" w:themeColor="text1"/>
        </w:rPr>
      </w:pPr>
    </w:p>
    <w:p w:rsidR="009B270D" w:rsidRPr="009B270D" w:rsidRDefault="009B270D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  <w:color w:val="000000" w:themeColor="text1"/>
        </w:rPr>
      </w:pPr>
    </w:p>
    <w:p w:rsidR="00925317" w:rsidRPr="009B270D" w:rsidRDefault="00925317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  <w:color w:val="000000" w:themeColor="text1"/>
        </w:rPr>
      </w:pPr>
    </w:p>
    <w:p w:rsidR="00516891" w:rsidRPr="009B270D" w:rsidRDefault="00516891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  <w:color w:val="000000" w:themeColor="text1"/>
        </w:rPr>
      </w:pPr>
      <w:r w:rsidRPr="009B270D">
        <w:rPr>
          <w:rFonts w:ascii="Verdana" w:hAnsi="Verdana"/>
          <w:color w:val="000000" w:themeColor="text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9B270D">
        <w:rPr>
          <w:rFonts w:ascii="Verdana" w:hAnsi="Verdana"/>
          <w:color w:val="000000" w:themeColor="text1"/>
        </w:rPr>
        <w:instrText xml:space="preserve"> FORMCHECKBOX </w:instrText>
      </w:r>
      <w:r w:rsidR="00C21AC4">
        <w:rPr>
          <w:rFonts w:ascii="Verdana" w:hAnsi="Verdana"/>
          <w:color w:val="000000" w:themeColor="text1"/>
        </w:rPr>
      </w:r>
      <w:r w:rsidR="00C21AC4">
        <w:rPr>
          <w:rFonts w:ascii="Verdana" w:hAnsi="Verdana"/>
          <w:color w:val="000000" w:themeColor="text1"/>
        </w:rPr>
        <w:fldChar w:fldCharType="separate"/>
      </w:r>
      <w:r w:rsidRPr="009B270D">
        <w:rPr>
          <w:rFonts w:ascii="Verdana" w:hAnsi="Verdana"/>
          <w:color w:val="000000" w:themeColor="text1"/>
        </w:rPr>
        <w:fldChar w:fldCharType="end"/>
      </w:r>
      <w:bookmarkEnd w:id="5"/>
      <w:r w:rsidRPr="009B270D">
        <w:rPr>
          <w:rFonts w:ascii="Verdana" w:hAnsi="Verdana"/>
          <w:color w:val="000000" w:themeColor="text1"/>
        </w:rPr>
        <w:t xml:space="preserve"> Leuchten (</w:t>
      </w:r>
      <w:r w:rsidR="00925317" w:rsidRPr="009B270D">
        <w:rPr>
          <w:rFonts w:ascii="Verdana" w:hAnsi="Verdana"/>
          <w:color w:val="000000" w:themeColor="text1"/>
        </w:rPr>
        <w:t>z.B. Wandleuchten, Deckenleuchten, Tischleuchten, Standleuchten etc.)</w:t>
      </w:r>
    </w:p>
    <w:p w:rsidR="00DF7008" w:rsidRPr="009B270D" w:rsidRDefault="00DF7008" w:rsidP="00B41DA5">
      <w:pPr>
        <w:pStyle w:val="tewStandardtext"/>
        <w:tabs>
          <w:tab w:val="left" w:pos="5103"/>
        </w:tabs>
        <w:ind w:left="0" w:right="454"/>
        <w:rPr>
          <w:rFonts w:ascii="Verdana" w:hAnsi="Verdana"/>
          <w:color w:val="000000" w:themeColor="text1"/>
        </w:rPr>
      </w:pPr>
    </w:p>
    <w:p w:rsidR="00516891" w:rsidRPr="009B270D" w:rsidRDefault="00DF7008" w:rsidP="009B270D">
      <w:pPr>
        <w:pStyle w:val="tewStandardtext"/>
        <w:tabs>
          <w:tab w:val="left" w:pos="142"/>
        </w:tabs>
        <w:ind w:left="1418" w:right="454"/>
        <w:rPr>
          <w:rFonts w:ascii="Verdana" w:hAnsi="Verdana"/>
          <w:color w:val="000000" w:themeColor="text1"/>
        </w:rPr>
      </w:pPr>
      <w:r w:rsidRPr="009B270D">
        <w:rPr>
          <w:rFonts w:ascii="Verdana" w:hAnsi="Verdana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B270D">
        <w:rPr>
          <w:rFonts w:ascii="Verdana" w:hAnsi="Verdana"/>
          <w:color w:val="000000" w:themeColor="text1"/>
        </w:rPr>
        <w:instrText xml:space="preserve"> FORMCHECKBOX </w:instrText>
      </w:r>
      <w:r w:rsidR="00C21AC4">
        <w:rPr>
          <w:rFonts w:ascii="Verdana" w:hAnsi="Verdana"/>
          <w:color w:val="000000" w:themeColor="text1"/>
        </w:rPr>
      </w:r>
      <w:r w:rsidR="00C21AC4">
        <w:rPr>
          <w:rFonts w:ascii="Verdana" w:hAnsi="Verdana"/>
          <w:color w:val="000000" w:themeColor="text1"/>
        </w:rPr>
        <w:fldChar w:fldCharType="separate"/>
      </w:r>
      <w:r w:rsidRPr="009B270D">
        <w:rPr>
          <w:rFonts w:ascii="Verdana" w:hAnsi="Verdana"/>
          <w:color w:val="000000" w:themeColor="text1"/>
        </w:rPr>
        <w:fldChar w:fldCharType="end"/>
      </w:r>
      <w:r w:rsidRPr="009B270D">
        <w:rPr>
          <w:rFonts w:ascii="Verdana" w:hAnsi="Verdana"/>
          <w:color w:val="000000" w:themeColor="text1"/>
        </w:rPr>
        <w:t xml:space="preserve"> Wir sind in der Geräteart „Sonstige Beleuchtungskörper oder Geräte für die Ausbreitung oder Steuerung von Licht, die in privaten Haushalten genutzt werden können, mit Ausnahme von Leuchten in Haushalten“ </w:t>
      </w:r>
      <w:r w:rsidRPr="009C5A92">
        <w:rPr>
          <w:rFonts w:ascii="Verdana" w:hAnsi="Verdana"/>
          <w:color w:val="000000" w:themeColor="text1"/>
        </w:rPr>
        <w:t>noch nicht registriert</w:t>
      </w:r>
      <w:r w:rsidRPr="009B270D">
        <w:rPr>
          <w:rFonts w:ascii="Verdana" w:hAnsi="Verdana"/>
          <w:color w:val="000000" w:themeColor="text1"/>
        </w:rPr>
        <w:t xml:space="preserve">. Eine Registrierung wird </w:t>
      </w:r>
      <w:r w:rsidR="009B270D" w:rsidRPr="009B270D">
        <w:rPr>
          <w:rFonts w:ascii="Verdana" w:hAnsi="Verdana"/>
          <w:color w:val="000000" w:themeColor="text1"/>
        </w:rPr>
        <w:t xml:space="preserve">innerhalb von 3 Monaten </w:t>
      </w:r>
      <w:r w:rsidRPr="009B270D">
        <w:rPr>
          <w:rFonts w:ascii="Verdana" w:hAnsi="Verdana"/>
          <w:color w:val="000000" w:themeColor="text1"/>
        </w:rPr>
        <w:t>nach Inkrafttreten des novellierten ElektroG beantragt.</w:t>
      </w:r>
    </w:p>
    <w:p w:rsidR="00516891" w:rsidRDefault="00516891" w:rsidP="00475CBB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B270D" w:rsidRDefault="009B270D" w:rsidP="00475CBB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9B270D" w:rsidRDefault="009B270D" w:rsidP="00475CBB">
      <w:pPr>
        <w:pStyle w:val="tewStandardtext"/>
        <w:tabs>
          <w:tab w:val="left" w:pos="5103"/>
        </w:tabs>
        <w:ind w:left="0" w:right="454"/>
        <w:rPr>
          <w:rFonts w:ascii="Verdana" w:hAnsi="Verdana"/>
        </w:rPr>
      </w:pPr>
    </w:p>
    <w:p w:rsidR="00B41DA5" w:rsidRPr="00B41DA5" w:rsidRDefault="00B41DA5" w:rsidP="001F5486">
      <w:pPr>
        <w:pStyle w:val="tewStandardtext"/>
        <w:tabs>
          <w:tab w:val="left" w:pos="5103"/>
        </w:tabs>
        <w:ind w:left="454" w:right="454"/>
        <w:rPr>
          <w:rFonts w:ascii="Verdana" w:hAnsi="Verdana"/>
        </w:rPr>
      </w:pPr>
    </w:p>
    <w:p w:rsidR="006176BB" w:rsidRPr="00B41DA5" w:rsidRDefault="006176BB" w:rsidP="001F5486">
      <w:pPr>
        <w:pStyle w:val="tewStandardtext"/>
        <w:tabs>
          <w:tab w:val="left" w:pos="5103"/>
        </w:tabs>
        <w:ind w:left="454" w:right="454"/>
        <w:rPr>
          <w:rFonts w:ascii="Verdana" w:hAnsi="Verdana"/>
        </w:rPr>
      </w:pPr>
    </w:p>
    <w:p w:rsidR="006176BB" w:rsidRPr="00B41DA5" w:rsidRDefault="00DF7008" w:rsidP="006176BB">
      <w:pPr>
        <w:pStyle w:val="tewStandardtext"/>
        <w:tabs>
          <w:tab w:val="left" w:pos="5103"/>
        </w:tabs>
        <w:ind w:left="454" w:right="454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6"/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7"/>
    </w:p>
    <w:p w:rsidR="006176BB" w:rsidRPr="00B41DA5" w:rsidRDefault="006176BB" w:rsidP="006176BB">
      <w:pPr>
        <w:pStyle w:val="tewStandardtext"/>
        <w:ind w:left="454"/>
        <w:rPr>
          <w:rFonts w:ascii="Verdana" w:hAnsi="Verdana"/>
        </w:rPr>
      </w:pPr>
      <w:r w:rsidRPr="00B41DA5">
        <w:rPr>
          <w:rFonts w:ascii="Verdana" w:hAnsi="Verdana"/>
        </w:rPr>
        <w:t>_____________________                                ___________________________</w:t>
      </w:r>
    </w:p>
    <w:p w:rsidR="006176BB" w:rsidRPr="00B41DA5" w:rsidRDefault="006176BB" w:rsidP="006176BB">
      <w:pPr>
        <w:pStyle w:val="tewStandardtext"/>
        <w:tabs>
          <w:tab w:val="left" w:pos="5103"/>
        </w:tabs>
        <w:ind w:left="454" w:right="454"/>
        <w:rPr>
          <w:rFonts w:ascii="Verdana" w:hAnsi="Verdana"/>
        </w:rPr>
      </w:pPr>
      <w:r w:rsidRPr="00B41DA5">
        <w:rPr>
          <w:rFonts w:ascii="Verdana" w:hAnsi="Verdana"/>
        </w:rPr>
        <w:t>Ort, Datum</w:t>
      </w:r>
      <w:r w:rsidRPr="00B41DA5">
        <w:rPr>
          <w:rFonts w:ascii="Verdana" w:hAnsi="Verdana"/>
        </w:rPr>
        <w:tab/>
        <w:t xml:space="preserve">        Stempel, Unterschrift</w:t>
      </w:r>
    </w:p>
    <w:sectPr w:rsidR="006176BB" w:rsidRPr="00B41DA5" w:rsidSect="00722EF4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B2" w:rsidRDefault="008B36B2">
      <w:r>
        <w:separator/>
      </w:r>
    </w:p>
    <w:p w:rsidR="008B36B2" w:rsidRDefault="008B36B2"/>
    <w:p w:rsidR="008B36B2" w:rsidRDefault="008B36B2"/>
  </w:endnote>
  <w:endnote w:type="continuationSeparator" w:id="0">
    <w:p w:rsidR="008B36B2" w:rsidRDefault="008B36B2">
      <w:r>
        <w:continuationSeparator/>
      </w:r>
    </w:p>
    <w:p w:rsidR="008B36B2" w:rsidRDefault="008B36B2"/>
    <w:p w:rsidR="008B36B2" w:rsidRDefault="008B3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B2" w:rsidRDefault="008B36B2">
      <w:r>
        <w:separator/>
      </w:r>
    </w:p>
    <w:p w:rsidR="008B36B2" w:rsidRDefault="008B36B2"/>
    <w:p w:rsidR="008B36B2" w:rsidRDefault="008B36B2"/>
  </w:footnote>
  <w:footnote w:type="continuationSeparator" w:id="0">
    <w:p w:rsidR="008B36B2" w:rsidRDefault="008B36B2">
      <w:r>
        <w:continuationSeparator/>
      </w:r>
    </w:p>
    <w:p w:rsidR="008B36B2" w:rsidRDefault="008B36B2"/>
    <w:p w:rsidR="008B36B2" w:rsidRDefault="008B36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2" w:rsidRDefault="00C21A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09.2pt;height:566.2pt;z-index:-251658752;mso-position-horizontal:center;mso-position-horizontal-relative:margin;mso-position-vertical:center;mso-position-vertical-relative:margin" o:allowincell="f">
          <v:imagedata r:id="rId1" o:title="Wasserzeichen"/>
          <w10:wrap anchorx="margin" anchory="margin"/>
        </v:shape>
      </w:pict>
    </w:r>
  </w:p>
  <w:p w:rsidR="008B36B2" w:rsidRDefault="008B36B2"/>
  <w:p w:rsidR="008B36B2" w:rsidRDefault="008B36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2" w:rsidRPr="00661708" w:rsidRDefault="008B36B2" w:rsidP="003A2B11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w:drawing>
        <wp:anchor distT="0" distB="0" distL="114300" distR="114300" simplePos="0" relativeHeight="251658752" behindDoc="0" locked="0" layoutInCell="1" allowOverlap="1" wp14:anchorId="58073DAC" wp14:editId="28D5CBA6">
          <wp:simplePos x="0" y="0"/>
          <wp:positionH relativeFrom="margin">
            <wp:posOffset>4788535</wp:posOffset>
          </wp:positionH>
          <wp:positionV relativeFrom="paragraph">
            <wp:posOffset>0</wp:posOffset>
          </wp:positionV>
          <wp:extent cx="1714500" cy="609600"/>
          <wp:effectExtent l="0" t="0" r="0" b="0"/>
          <wp:wrapSquare wrapText="bothSides"/>
          <wp:docPr id="6" name="Bild 6" descr="t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1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CF262D1" wp14:editId="69C5B8A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" strokeweight="1pt">
              <v:stroke dashstyle="1 1" endcap="round"/>
              <w10:anchorlock/>
            </v:line>
          </w:pict>
        </mc:Fallback>
      </mc:AlternateContent>
    </w:r>
    <w:r w:rsidRPr="00661708">
      <w:rPr>
        <w:rFonts w:ascii="Verdana" w:hAnsi="Verdana"/>
        <w:szCs w:val="22"/>
      </w:rPr>
      <w:t>Formular:</w:t>
    </w:r>
    <w:r w:rsidRPr="00661708">
      <w:rPr>
        <w:rFonts w:ascii="Verdana" w:hAnsi="Verdana"/>
        <w:szCs w:val="22"/>
      </w:rPr>
      <w:tab/>
    </w:r>
    <w:r>
      <w:rPr>
        <w:rFonts w:ascii="Verdana" w:hAnsi="Verdana"/>
        <w:szCs w:val="22"/>
      </w:rPr>
      <w:tab/>
      <w:t>Änderungsanzeige Beleuchtungskörper</w:t>
    </w:r>
  </w:p>
  <w:p w:rsidR="008B36B2" w:rsidRDefault="008B36B2" w:rsidP="00E931FA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149B881" wp14:editId="643824E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" strokeweight="1pt">
              <v:stroke dashstyle="1 1" endcap="round"/>
              <w10:anchorlock/>
            </v:line>
          </w:pict>
        </mc:Fallback>
      </mc:AlternateContent>
    </w:r>
    <w:r w:rsidRPr="00661708">
      <w:rPr>
        <w:rFonts w:ascii="Verdana" w:hAnsi="Verdana"/>
        <w:szCs w:val="22"/>
      </w:rPr>
      <w:t>Blatt:</w:t>
    </w:r>
    <w:r w:rsidRPr="00661708">
      <w:rPr>
        <w:rFonts w:ascii="Verdana" w:hAnsi="Verdana"/>
        <w:szCs w:val="22"/>
      </w:rPr>
      <w:tab/>
    </w:r>
    <w:r>
      <w:rPr>
        <w:rFonts w:ascii="Verdana" w:hAnsi="Verdana"/>
        <w:szCs w:val="22"/>
      </w:rPr>
      <w:t xml:space="preserve">  </w:t>
    </w:r>
    <w:r>
      <w:rPr>
        <w:rFonts w:ascii="Verdana" w:hAnsi="Verdana"/>
        <w:szCs w:val="22"/>
      </w:rPr>
      <w:tab/>
    </w:r>
    <w:r w:rsidRPr="00661708">
      <w:rPr>
        <w:rFonts w:ascii="Verdana" w:hAnsi="Verdana"/>
        <w:szCs w:val="22"/>
      </w:rPr>
      <w:t xml:space="preserve">Seite </w:t>
    </w:r>
    <w:r w:rsidRPr="00661708">
      <w:rPr>
        <w:rFonts w:ascii="Verdana" w:hAnsi="Verdana"/>
        <w:szCs w:val="22"/>
      </w:rPr>
      <w:fldChar w:fldCharType="begin"/>
    </w:r>
    <w:r w:rsidRPr="00661708">
      <w:rPr>
        <w:rFonts w:ascii="Verdana" w:hAnsi="Verdana"/>
        <w:szCs w:val="22"/>
      </w:rPr>
      <w:instrText xml:space="preserve"> PAGE </w:instrText>
    </w:r>
    <w:r w:rsidRPr="00661708">
      <w:rPr>
        <w:rFonts w:ascii="Verdana" w:hAnsi="Verdana"/>
        <w:szCs w:val="22"/>
      </w:rPr>
      <w:fldChar w:fldCharType="separate"/>
    </w:r>
    <w:r w:rsidR="00C21AC4">
      <w:rPr>
        <w:rFonts w:ascii="Verdana" w:hAnsi="Verdana"/>
        <w:noProof/>
        <w:szCs w:val="22"/>
      </w:rPr>
      <w:t>1</w:t>
    </w:r>
    <w:r w:rsidRPr="00661708">
      <w:rPr>
        <w:rFonts w:ascii="Verdana" w:hAnsi="Verdana"/>
        <w:szCs w:val="22"/>
      </w:rPr>
      <w:fldChar w:fldCharType="end"/>
    </w:r>
    <w:r w:rsidRPr="00661708">
      <w:rPr>
        <w:rFonts w:ascii="Verdana" w:hAnsi="Verdana"/>
        <w:szCs w:val="22"/>
      </w:rPr>
      <w:t xml:space="preserve"> von </w:t>
    </w:r>
    <w:r w:rsidRPr="00661708">
      <w:rPr>
        <w:rFonts w:ascii="Verdana" w:hAnsi="Verdana"/>
        <w:szCs w:val="22"/>
      </w:rPr>
      <w:fldChar w:fldCharType="begin"/>
    </w:r>
    <w:r w:rsidRPr="00661708">
      <w:rPr>
        <w:rFonts w:ascii="Verdana" w:hAnsi="Verdana"/>
        <w:szCs w:val="22"/>
      </w:rPr>
      <w:instrText xml:space="preserve"> NUMPAGES </w:instrText>
    </w:r>
    <w:r w:rsidRPr="00661708">
      <w:rPr>
        <w:rFonts w:ascii="Verdana" w:hAnsi="Verdana"/>
        <w:szCs w:val="22"/>
      </w:rPr>
      <w:fldChar w:fldCharType="separate"/>
    </w:r>
    <w:r w:rsidR="00C21AC4">
      <w:rPr>
        <w:rFonts w:ascii="Verdana" w:hAnsi="Verdana"/>
        <w:noProof/>
        <w:szCs w:val="22"/>
      </w:rPr>
      <w:t>1</w:t>
    </w:r>
    <w:r w:rsidRPr="00661708">
      <w:rPr>
        <w:rFonts w:ascii="Verdana" w:hAnsi="Verdana"/>
        <w:szCs w:val="22"/>
      </w:rPr>
      <w:fldChar w:fldCharType="end"/>
    </w:r>
  </w:p>
  <w:p w:rsidR="008B36B2" w:rsidRPr="00E931FA" w:rsidRDefault="008B36B2" w:rsidP="00E931FA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8EC64F1" wp14:editId="7FE9662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nXJQIAAE0EAAAOAAAAZHJzL2Uyb0RvYy54bWysVE2P2yAQvVfqf0DcE3/UzS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" strokeweight="1pt">
              <v:stroke dashstyle="1 1" endcap="round"/>
              <w10:anchorlock/>
            </v:line>
          </w:pict>
        </mc:Fallback>
      </mc:AlternateContent>
    </w:r>
    <w:r w:rsidRPr="00E931FA">
      <w:rPr>
        <w:rFonts w:ascii="Verdana" w:hAnsi="Verdana"/>
      </w:rPr>
      <w:t xml:space="preserve">Formularnummer: </w:t>
    </w:r>
    <w:r w:rsidRPr="00E931FA">
      <w:rPr>
        <w:rFonts w:ascii="Verdana" w:hAnsi="Verdana"/>
      </w:rPr>
      <w:tab/>
      <w:t>F-</w:t>
    </w:r>
    <w:r w:rsidR="00C21AC4">
      <w:rPr>
        <w:rFonts w:ascii="Verdana" w:hAnsi="Verdana"/>
      </w:rPr>
      <w:t>0921</w:t>
    </w:r>
  </w:p>
  <w:p w:rsidR="008B36B2" w:rsidRDefault="008B36B2" w:rsidP="00E931FA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8003ED5" wp14:editId="7C773D6E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" strokeweight="1pt">
              <v:stroke dashstyle="1 1" endcap="round"/>
              <w10:anchorlock/>
            </v:line>
          </w:pict>
        </mc:Fallback>
      </mc:AlternateContent>
    </w:r>
  </w:p>
  <w:p w:rsidR="008B36B2" w:rsidRDefault="008B36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2" w:rsidRDefault="00C21A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09.2pt;height:566.2pt;z-index:-251659776;mso-position-horizontal:center;mso-position-horizontal-relative:margin;mso-position-vertical:center;mso-position-vertical-relative:margin" o:allowincell="f">
          <v:imagedata r:id="rId1" o:title="Wasserzeich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195"/>
    <w:multiLevelType w:val="hybridMultilevel"/>
    <w:tmpl w:val="6B8AF7EC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7E42DF2"/>
    <w:multiLevelType w:val="hybridMultilevel"/>
    <w:tmpl w:val="EC58A264"/>
    <w:lvl w:ilvl="0" w:tplc="04070015">
      <w:start w:val="1"/>
      <w:numFmt w:val="decimal"/>
      <w:lvlText w:val="(%1)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90E74E0"/>
    <w:multiLevelType w:val="hybridMultilevel"/>
    <w:tmpl w:val="0D48EF44"/>
    <w:lvl w:ilvl="0" w:tplc="04070015">
      <w:start w:val="1"/>
      <w:numFmt w:val="decimal"/>
      <w:lvlText w:val="(%1)"/>
      <w:lvlJc w:val="left"/>
      <w:pPr>
        <w:tabs>
          <w:tab w:val="num" w:pos="1288"/>
        </w:tabs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7B2"/>
    <w:multiLevelType w:val="hybridMultilevel"/>
    <w:tmpl w:val="0726C15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1DE038F"/>
    <w:multiLevelType w:val="multilevel"/>
    <w:tmpl w:val="0726C15A"/>
    <w:numStyleLink w:val="tewStandardaufzhlung"/>
  </w:abstractNum>
  <w:abstractNum w:abstractNumId="5">
    <w:nsid w:val="22880698"/>
    <w:multiLevelType w:val="hybridMultilevel"/>
    <w:tmpl w:val="B42ED952"/>
    <w:lvl w:ilvl="0" w:tplc="0407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335D38F4"/>
    <w:multiLevelType w:val="multilevel"/>
    <w:tmpl w:val="0726C15A"/>
    <w:numStyleLink w:val="tewStandardaufzhlung"/>
  </w:abstractNum>
  <w:abstractNum w:abstractNumId="7">
    <w:nsid w:val="351F2AF9"/>
    <w:multiLevelType w:val="multilevel"/>
    <w:tmpl w:val="0726C15A"/>
    <w:numStyleLink w:val="tewStandardaufzhlung"/>
  </w:abstractNum>
  <w:abstractNum w:abstractNumId="8">
    <w:nsid w:val="53EC52DE"/>
    <w:multiLevelType w:val="hybridMultilevel"/>
    <w:tmpl w:val="B6D4688A"/>
    <w:lvl w:ilvl="0" w:tplc="04070015">
      <w:start w:val="1"/>
      <w:numFmt w:val="decimal"/>
      <w:lvlText w:val="(%1)"/>
      <w:lvlJc w:val="left"/>
      <w:pPr>
        <w:tabs>
          <w:tab w:val="num" w:pos="1288"/>
        </w:tabs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559F5"/>
    <w:multiLevelType w:val="multilevel"/>
    <w:tmpl w:val="0726C15A"/>
    <w:numStyleLink w:val="tewStandardaufzhlung"/>
  </w:abstractNum>
  <w:abstractNum w:abstractNumId="10">
    <w:nsid w:val="5D9561F2"/>
    <w:multiLevelType w:val="multilevel"/>
    <w:tmpl w:val="0726C15A"/>
    <w:styleLink w:val="tewStandardaufzhlung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  <w:bCs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E8F7080"/>
    <w:multiLevelType w:val="hybridMultilevel"/>
    <w:tmpl w:val="77D6E3B0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4BF4A3D"/>
    <w:multiLevelType w:val="hybridMultilevel"/>
    <w:tmpl w:val="9FE6D9F6"/>
    <w:lvl w:ilvl="0" w:tplc="04070015">
      <w:start w:val="1"/>
      <w:numFmt w:val="decimal"/>
      <w:lvlText w:val="(%1)"/>
      <w:lvlJc w:val="left"/>
      <w:pPr>
        <w:tabs>
          <w:tab w:val="num" w:pos="1288"/>
        </w:tabs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CEF2824"/>
    <w:multiLevelType w:val="multilevel"/>
    <w:tmpl w:val="0726C15A"/>
    <w:numStyleLink w:val="tewStandardaufzhlung"/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3" fillcolor="#eaeaea" stroke="f">
      <v:fill color="#eaeaea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4"/>
    <w:rsid w:val="000019CF"/>
    <w:rsid w:val="00004CA9"/>
    <w:rsid w:val="0004048D"/>
    <w:rsid w:val="00043592"/>
    <w:rsid w:val="000507CE"/>
    <w:rsid w:val="000673AA"/>
    <w:rsid w:val="000811EC"/>
    <w:rsid w:val="00087494"/>
    <w:rsid w:val="000A3EEF"/>
    <w:rsid w:val="000B1951"/>
    <w:rsid w:val="000B3B4D"/>
    <w:rsid w:val="000C50DF"/>
    <w:rsid w:val="000C60FA"/>
    <w:rsid w:val="000D7281"/>
    <w:rsid w:val="000E4CCE"/>
    <w:rsid w:val="001103CD"/>
    <w:rsid w:val="001243F5"/>
    <w:rsid w:val="001318C4"/>
    <w:rsid w:val="00133B58"/>
    <w:rsid w:val="001410B0"/>
    <w:rsid w:val="001436BC"/>
    <w:rsid w:val="00154E76"/>
    <w:rsid w:val="00167717"/>
    <w:rsid w:val="00173324"/>
    <w:rsid w:val="001B4547"/>
    <w:rsid w:val="001C580A"/>
    <w:rsid w:val="001C616B"/>
    <w:rsid w:val="001E1086"/>
    <w:rsid w:val="001E5366"/>
    <w:rsid w:val="001E770F"/>
    <w:rsid w:val="001F5486"/>
    <w:rsid w:val="00226F6E"/>
    <w:rsid w:val="00230176"/>
    <w:rsid w:val="002374D9"/>
    <w:rsid w:val="00241185"/>
    <w:rsid w:val="00255CF5"/>
    <w:rsid w:val="00270CCE"/>
    <w:rsid w:val="002802EB"/>
    <w:rsid w:val="002B6A10"/>
    <w:rsid w:val="002C3505"/>
    <w:rsid w:val="002D5299"/>
    <w:rsid w:val="002E4B13"/>
    <w:rsid w:val="002F7580"/>
    <w:rsid w:val="003016E8"/>
    <w:rsid w:val="00303396"/>
    <w:rsid w:val="003560D0"/>
    <w:rsid w:val="003848D7"/>
    <w:rsid w:val="0039466B"/>
    <w:rsid w:val="00397472"/>
    <w:rsid w:val="003A24E1"/>
    <w:rsid w:val="003A2B11"/>
    <w:rsid w:val="003A332F"/>
    <w:rsid w:val="003A7126"/>
    <w:rsid w:val="003B1DB4"/>
    <w:rsid w:val="003D6B37"/>
    <w:rsid w:val="004003BE"/>
    <w:rsid w:val="00404569"/>
    <w:rsid w:val="00406EAA"/>
    <w:rsid w:val="00406F75"/>
    <w:rsid w:val="00462CE2"/>
    <w:rsid w:val="0046771F"/>
    <w:rsid w:val="00475CBB"/>
    <w:rsid w:val="00480F14"/>
    <w:rsid w:val="004949A8"/>
    <w:rsid w:val="004A7B58"/>
    <w:rsid w:val="004B13F0"/>
    <w:rsid w:val="004B4489"/>
    <w:rsid w:val="004C12A5"/>
    <w:rsid w:val="004D623D"/>
    <w:rsid w:val="004E081D"/>
    <w:rsid w:val="004F0808"/>
    <w:rsid w:val="004F6944"/>
    <w:rsid w:val="00516891"/>
    <w:rsid w:val="00517472"/>
    <w:rsid w:val="00520959"/>
    <w:rsid w:val="00541B0A"/>
    <w:rsid w:val="0055280D"/>
    <w:rsid w:val="00563152"/>
    <w:rsid w:val="00571077"/>
    <w:rsid w:val="00573F18"/>
    <w:rsid w:val="00587798"/>
    <w:rsid w:val="00596455"/>
    <w:rsid w:val="00597A2C"/>
    <w:rsid w:val="005C17F5"/>
    <w:rsid w:val="005C3F41"/>
    <w:rsid w:val="005D07AC"/>
    <w:rsid w:val="005D7714"/>
    <w:rsid w:val="005E1D25"/>
    <w:rsid w:val="005E2777"/>
    <w:rsid w:val="005E2F1E"/>
    <w:rsid w:val="00603CB3"/>
    <w:rsid w:val="00606F90"/>
    <w:rsid w:val="00607916"/>
    <w:rsid w:val="006176BB"/>
    <w:rsid w:val="0062612C"/>
    <w:rsid w:val="006446B4"/>
    <w:rsid w:val="00661708"/>
    <w:rsid w:val="006654C9"/>
    <w:rsid w:val="00695EC4"/>
    <w:rsid w:val="006D198E"/>
    <w:rsid w:val="006E470C"/>
    <w:rsid w:val="006F4930"/>
    <w:rsid w:val="00701CBA"/>
    <w:rsid w:val="007054B1"/>
    <w:rsid w:val="00722EF4"/>
    <w:rsid w:val="00730D37"/>
    <w:rsid w:val="00730D7D"/>
    <w:rsid w:val="00742DAD"/>
    <w:rsid w:val="0075428F"/>
    <w:rsid w:val="00761021"/>
    <w:rsid w:val="00761696"/>
    <w:rsid w:val="00764252"/>
    <w:rsid w:val="00791800"/>
    <w:rsid w:val="00794481"/>
    <w:rsid w:val="00796E73"/>
    <w:rsid w:val="007A1544"/>
    <w:rsid w:val="007A3CEC"/>
    <w:rsid w:val="007C2DCA"/>
    <w:rsid w:val="007C7463"/>
    <w:rsid w:val="007E34D7"/>
    <w:rsid w:val="0080282A"/>
    <w:rsid w:val="008351CE"/>
    <w:rsid w:val="00836A72"/>
    <w:rsid w:val="00845EA6"/>
    <w:rsid w:val="008468B1"/>
    <w:rsid w:val="008A2C9A"/>
    <w:rsid w:val="008B36B2"/>
    <w:rsid w:val="008D02CD"/>
    <w:rsid w:val="008D5543"/>
    <w:rsid w:val="008F2CF9"/>
    <w:rsid w:val="008F5FC0"/>
    <w:rsid w:val="0090055B"/>
    <w:rsid w:val="00912D8B"/>
    <w:rsid w:val="00920888"/>
    <w:rsid w:val="009230F9"/>
    <w:rsid w:val="00925317"/>
    <w:rsid w:val="0092679E"/>
    <w:rsid w:val="009272EC"/>
    <w:rsid w:val="00950E94"/>
    <w:rsid w:val="00956CBE"/>
    <w:rsid w:val="00981670"/>
    <w:rsid w:val="00996909"/>
    <w:rsid w:val="009A5CD7"/>
    <w:rsid w:val="009B270D"/>
    <w:rsid w:val="009C1634"/>
    <w:rsid w:val="009C1A0E"/>
    <w:rsid w:val="009C5A92"/>
    <w:rsid w:val="009F056B"/>
    <w:rsid w:val="009F7059"/>
    <w:rsid w:val="00A10503"/>
    <w:rsid w:val="00A174A8"/>
    <w:rsid w:val="00A422E8"/>
    <w:rsid w:val="00A46198"/>
    <w:rsid w:val="00A52EE7"/>
    <w:rsid w:val="00A56E15"/>
    <w:rsid w:val="00A639DC"/>
    <w:rsid w:val="00A74E4D"/>
    <w:rsid w:val="00AC28FF"/>
    <w:rsid w:val="00AC3C4D"/>
    <w:rsid w:val="00AC5536"/>
    <w:rsid w:val="00AF0F3A"/>
    <w:rsid w:val="00AF388A"/>
    <w:rsid w:val="00AF4E9A"/>
    <w:rsid w:val="00B172F3"/>
    <w:rsid w:val="00B22E7A"/>
    <w:rsid w:val="00B30306"/>
    <w:rsid w:val="00B41DA5"/>
    <w:rsid w:val="00B43CD5"/>
    <w:rsid w:val="00B5172D"/>
    <w:rsid w:val="00B60BAF"/>
    <w:rsid w:val="00B6655C"/>
    <w:rsid w:val="00B7568E"/>
    <w:rsid w:val="00B96F55"/>
    <w:rsid w:val="00BB0C0E"/>
    <w:rsid w:val="00BD51D1"/>
    <w:rsid w:val="00BE0636"/>
    <w:rsid w:val="00C04CF5"/>
    <w:rsid w:val="00C06481"/>
    <w:rsid w:val="00C11B39"/>
    <w:rsid w:val="00C14E77"/>
    <w:rsid w:val="00C21AC4"/>
    <w:rsid w:val="00C33937"/>
    <w:rsid w:val="00C33A14"/>
    <w:rsid w:val="00C4459B"/>
    <w:rsid w:val="00C57F66"/>
    <w:rsid w:val="00C606E5"/>
    <w:rsid w:val="00C64ED6"/>
    <w:rsid w:val="00C83D38"/>
    <w:rsid w:val="00CA4337"/>
    <w:rsid w:val="00CA4AB9"/>
    <w:rsid w:val="00CB1244"/>
    <w:rsid w:val="00CC46A2"/>
    <w:rsid w:val="00CD0D54"/>
    <w:rsid w:val="00D05B11"/>
    <w:rsid w:val="00D060F5"/>
    <w:rsid w:val="00D07DAF"/>
    <w:rsid w:val="00D17421"/>
    <w:rsid w:val="00D44652"/>
    <w:rsid w:val="00D52A2D"/>
    <w:rsid w:val="00D5316D"/>
    <w:rsid w:val="00D609C6"/>
    <w:rsid w:val="00D63D70"/>
    <w:rsid w:val="00D7128C"/>
    <w:rsid w:val="00D752F6"/>
    <w:rsid w:val="00D7703F"/>
    <w:rsid w:val="00D91B51"/>
    <w:rsid w:val="00D923EC"/>
    <w:rsid w:val="00D95396"/>
    <w:rsid w:val="00DA3BEE"/>
    <w:rsid w:val="00DA4F4D"/>
    <w:rsid w:val="00DC457C"/>
    <w:rsid w:val="00DE5E6D"/>
    <w:rsid w:val="00DE7296"/>
    <w:rsid w:val="00DF0ABD"/>
    <w:rsid w:val="00DF2791"/>
    <w:rsid w:val="00DF7008"/>
    <w:rsid w:val="00E16901"/>
    <w:rsid w:val="00E37251"/>
    <w:rsid w:val="00E41470"/>
    <w:rsid w:val="00E415B2"/>
    <w:rsid w:val="00E530F8"/>
    <w:rsid w:val="00E61659"/>
    <w:rsid w:val="00E62973"/>
    <w:rsid w:val="00E707DF"/>
    <w:rsid w:val="00E77CEF"/>
    <w:rsid w:val="00E810A9"/>
    <w:rsid w:val="00E931FA"/>
    <w:rsid w:val="00EA0D2B"/>
    <w:rsid w:val="00EA1B9F"/>
    <w:rsid w:val="00F009F9"/>
    <w:rsid w:val="00F04BA9"/>
    <w:rsid w:val="00F071BA"/>
    <w:rsid w:val="00F1785B"/>
    <w:rsid w:val="00F21B67"/>
    <w:rsid w:val="00F26449"/>
    <w:rsid w:val="00F33549"/>
    <w:rsid w:val="00F54376"/>
    <w:rsid w:val="00F57C28"/>
    <w:rsid w:val="00F70A16"/>
    <w:rsid w:val="00F71808"/>
    <w:rsid w:val="00F75A23"/>
    <w:rsid w:val="00F84C0F"/>
    <w:rsid w:val="00FB28B9"/>
    <w:rsid w:val="00FB7710"/>
    <w:rsid w:val="00FC099B"/>
    <w:rsid w:val="00FC3E96"/>
    <w:rsid w:val="00FC445E"/>
    <w:rsid w:val="00FC6C3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eaeaea" stroke="f">
      <v:fill color="#eaeae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388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388A"/>
    <w:rPr>
      <w:color w:val="0000FF"/>
      <w:u w:val="single"/>
    </w:rPr>
  </w:style>
  <w:style w:type="paragraph" w:customStyle="1" w:styleId="tewberschrift">
    <w:name w:val="tew Überschrift"/>
    <w:rsid w:val="00DC457C"/>
    <w:pPr>
      <w:spacing w:before="400"/>
      <w:ind w:left="284"/>
    </w:pPr>
    <w:rPr>
      <w:rFonts w:ascii="Arial" w:hAnsi="Arial"/>
      <w:b/>
      <w:color w:val="CC0000"/>
      <w:sz w:val="22"/>
      <w:szCs w:val="24"/>
    </w:rPr>
  </w:style>
  <w:style w:type="paragraph" w:customStyle="1" w:styleId="FormatvorlageVor6pt">
    <w:name w:val="Formatvorlage Vor:  6 pt"/>
    <w:basedOn w:val="Standard"/>
    <w:rsid w:val="00AF388A"/>
    <w:pPr>
      <w:spacing w:before="120"/>
    </w:pPr>
    <w:rPr>
      <w:szCs w:val="20"/>
    </w:rPr>
  </w:style>
  <w:style w:type="paragraph" w:customStyle="1" w:styleId="Anredetext">
    <w:name w:val="Anredetext"/>
    <w:basedOn w:val="Standard"/>
    <w:rsid w:val="00406F75"/>
    <w:pPr>
      <w:autoSpaceDE w:val="0"/>
      <w:autoSpaceDN w:val="0"/>
      <w:adjustRightInd w:val="0"/>
      <w:spacing w:before="120" w:after="120"/>
      <w:ind w:left="284"/>
      <w:jc w:val="both"/>
    </w:pPr>
    <w:rPr>
      <w:rFonts w:cs="Arial"/>
      <w:szCs w:val="20"/>
    </w:rPr>
  </w:style>
  <w:style w:type="paragraph" w:customStyle="1" w:styleId="tewStandardtext">
    <w:name w:val="tew Standardtext"/>
    <w:basedOn w:val="Standard"/>
    <w:link w:val="tewStandardtextZchnZchn"/>
    <w:rsid w:val="00AF388A"/>
    <w:pPr>
      <w:autoSpaceDE w:val="0"/>
      <w:autoSpaceDN w:val="0"/>
      <w:adjustRightInd w:val="0"/>
      <w:ind w:left="284" w:right="170"/>
    </w:pPr>
    <w:rPr>
      <w:szCs w:val="20"/>
    </w:rPr>
  </w:style>
  <w:style w:type="numbering" w:customStyle="1" w:styleId="tewStandardaufzhlung">
    <w:name w:val="tew Standardaufzählung"/>
    <w:basedOn w:val="KeineListe"/>
    <w:rsid w:val="00AF388A"/>
    <w:pPr>
      <w:numPr>
        <w:numId w:val="4"/>
      </w:numPr>
    </w:pPr>
  </w:style>
  <w:style w:type="paragraph" w:customStyle="1" w:styleId="tewTabellenberschrift">
    <w:name w:val="tew TabellenÜberschrift"/>
    <w:basedOn w:val="tewStandardtext"/>
    <w:rsid w:val="00AF388A"/>
    <w:pPr>
      <w:ind w:left="0"/>
    </w:pPr>
    <w:rPr>
      <w:b/>
      <w:bCs/>
    </w:rPr>
  </w:style>
  <w:style w:type="character" w:customStyle="1" w:styleId="BezeichnungTextfeld">
    <w:name w:val="Bezeichnung Textfeld"/>
    <w:rsid w:val="00AF388A"/>
    <w:rPr>
      <w:b/>
      <w:bCs/>
    </w:rPr>
  </w:style>
  <w:style w:type="paragraph" w:customStyle="1" w:styleId="InhaltTextfeld">
    <w:name w:val="Inhalt Textfeld"/>
    <w:basedOn w:val="Standard"/>
    <w:link w:val="InhaltTextfeldZchn"/>
    <w:rsid w:val="00AF388A"/>
    <w:pPr>
      <w:spacing w:after="360"/>
      <w:ind w:left="2881" w:hanging="2342"/>
    </w:pPr>
    <w:rPr>
      <w:szCs w:val="20"/>
    </w:rPr>
  </w:style>
  <w:style w:type="character" w:customStyle="1" w:styleId="InhaltTextfeldZchn">
    <w:name w:val="Inhalt Textfeld Zchn"/>
    <w:link w:val="InhaltTextfeld"/>
    <w:rsid w:val="00956CBE"/>
    <w:rPr>
      <w:rFonts w:ascii="Arial" w:hAnsi="Arial"/>
      <w:lang w:val="de-DE" w:eastAsia="de-DE" w:bidi="ar-SA"/>
    </w:rPr>
  </w:style>
  <w:style w:type="paragraph" w:customStyle="1" w:styleId="tewTabellenInhalt">
    <w:name w:val="tew TabellenInhalt"/>
    <w:basedOn w:val="tewStandardtext"/>
    <w:rsid w:val="00AF388A"/>
    <w:pPr>
      <w:ind w:left="0"/>
    </w:pPr>
  </w:style>
  <w:style w:type="paragraph" w:customStyle="1" w:styleId="tewgestrichelteLinie">
    <w:name w:val="tew gestrichelte Linie"/>
    <w:basedOn w:val="tewStandardtext"/>
    <w:link w:val="tewgestrichelteLinieZchn"/>
    <w:rsid w:val="00AF388A"/>
    <w:pPr>
      <w:spacing w:after="100" w:afterAutospacing="1" w:line="20" w:lineRule="exact"/>
    </w:pPr>
    <w:rPr>
      <w:lang w:val="en-GB"/>
    </w:rPr>
  </w:style>
  <w:style w:type="table" w:styleId="Tabellenraster">
    <w:name w:val="Table Grid"/>
    <w:basedOn w:val="NormaleTabelle"/>
    <w:rsid w:val="00AF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informationen">
    <w:name w:val="Formularinformationen"/>
    <w:basedOn w:val="Standard"/>
    <w:rsid w:val="00AF388A"/>
    <w:rPr>
      <w:szCs w:val="22"/>
    </w:rPr>
  </w:style>
  <w:style w:type="character" w:customStyle="1" w:styleId="tklimmeck">
    <w:name w:val="tklimmeck"/>
    <w:semiHidden/>
    <w:rsid w:val="00406F75"/>
    <w:rPr>
      <w:rFonts w:ascii="Arial" w:hAnsi="Arial" w:cs="Arial"/>
      <w:color w:val="auto"/>
      <w:sz w:val="20"/>
      <w:szCs w:val="20"/>
    </w:rPr>
  </w:style>
  <w:style w:type="paragraph" w:customStyle="1" w:styleId="tewVertragsberschrift">
    <w:name w:val="tew VertragsÜberschrift"/>
    <w:basedOn w:val="tewStandardtext"/>
    <w:rsid w:val="00AF388A"/>
    <w:pPr>
      <w:spacing w:before="360" w:after="120"/>
      <w:ind w:left="0"/>
      <w:jc w:val="center"/>
    </w:pPr>
    <w:rPr>
      <w:b/>
      <w:sz w:val="24"/>
    </w:rPr>
  </w:style>
  <w:style w:type="character" w:customStyle="1" w:styleId="tewStandardtextZchnZchn">
    <w:name w:val="tew Standardtext Zchn Zchn"/>
    <w:link w:val="tewStandardtext"/>
    <w:rsid w:val="00AF388A"/>
    <w:rPr>
      <w:rFonts w:ascii="Arial" w:hAnsi="Arial"/>
      <w:lang w:val="de-DE" w:eastAsia="de-DE" w:bidi="ar-SA"/>
    </w:rPr>
  </w:style>
  <w:style w:type="character" w:customStyle="1" w:styleId="tewgestrichelteLinieZchn">
    <w:name w:val="tew gestrichelte Linie Zchn"/>
    <w:link w:val="tewgestrichelteLinie"/>
    <w:rsid w:val="002F7580"/>
    <w:rPr>
      <w:rFonts w:ascii="Arial" w:hAnsi="Arial"/>
      <w:lang w:val="en-GB" w:eastAsia="de-DE" w:bidi="ar-SA"/>
    </w:rPr>
  </w:style>
  <w:style w:type="character" w:styleId="Seitenzahl">
    <w:name w:val="page number"/>
    <w:basedOn w:val="Absatz-Standardschriftart"/>
    <w:rsid w:val="00AF388A"/>
  </w:style>
  <w:style w:type="paragraph" w:styleId="Fuzeile">
    <w:name w:val="footer"/>
    <w:basedOn w:val="Standard"/>
    <w:rsid w:val="0039466B"/>
    <w:pPr>
      <w:tabs>
        <w:tab w:val="center" w:pos="4536"/>
        <w:tab w:val="right" w:pos="9072"/>
      </w:tabs>
    </w:pPr>
  </w:style>
  <w:style w:type="paragraph" w:customStyle="1" w:styleId="InhaltAnredefeld">
    <w:name w:val="Inhalt Anredefeld"/>
    <w:basedOn w:val="InhaltTextfeld"/>
    <w:rsid w:val="00DC457C"/>
    <w:pPr>
      <w:spacing w:before="340" w:after="0"/>
      <w:ind w:left="454" w:firstLine="0"/>
    </w:pPr>
  </w:style>
  <w:style w:type="paragraph" w:customStyle="1" w:styleId="FormatvorlagetewStandardtextFett">
    <w:name w:val="Formatvorlage tew Standardtext + Fett"/>
    <w:basedOn w:val="tewStandardtext"/>
    <w:link w:val="FormatvorlagetewStandardtextFettZchn"/>
    <w:rsid w:val="00AF388A"/>
    <w:rPr>
      <w:b/>
      <w:bCs/>
    </w:rPr>
  </w:style>
  <w:style w:type="character" w:customStyle="1" w:styleId="FormatvorlagetewStandardtextFettZchn">
    <w:name w:val="Formatvorlage tew Standardtext + Fett Zchn"/>
    <w:link w:val="FormatvorlagetewStandardtextFett"/>
    <w:rsid w:val="00AF388A"/>
    <w:rPr>
      <w:rFonts w:ascii="Arial" w:hAnsi="Arial"/>
      <w:b/>
      <w:bCs/>
      <w:lang w:val="de-DE" w:eastAsia="de-DE" w:bidi="ar-SA"/>
    </w:rPr>
  </w:style>
  <w:style w:type="paragraph" w:styleId="Sprechblasentext">
    <w:name w:val="Balloon Text"/>
    <w:basedOn w:val="Standard"/>
    <w:semiHidden/>
    <w:rsid w:val="00B3030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016E8"/>
    <w:rPr>
      <w:szCs w:val="20"/>
    </w:rPr>
  </w:style>
  <w:style w:type="character" w:styleId="Funotenzeichen">
    <w:name w:val="footnote reference"/>
    <w:semiHidden/>
    <w:rsid w:val="003016E8"/>
    <w:rPr>
      <w:vertAlign w:val="superscript"/>
    </w:rPr>
  </w:style>
  <w:style w:type="character" w:styleId="Fett">
    <w:name w:val="Strong"/>
    <w:qFormat/>
    <w:rsid w:val="00A74E4D"/>
    <w:rPr>
      <w:b/>
      <w:bCs/>
    </w:rPr>
  </w:style>
  <w:style w:type="paragraph" w:styleId="StandardWeb">
    <w:name w:val="Normal (Web)"/>
    <w:basedOn w:val="Standard"/>
    <w:rsid w:val="00A74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9F7059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rsid w:val="00B41DA5"/>
    <w:pPr>
      <w:autoSpaceDE w:val="0"/>
      <w:autoSpaceDN w:val="0"/>
      <w:adjustRightInd w:val="0"/>
      <w:spacing w:before="120"/>
      <w:jc w:val="both"/>
    </w:pPr>
    <w:rPr>
      <w:rFonts w:ascii="Times New Roman" w:hAnsi="Times New Roman" w:cs="Arial"/>
      <w:sz w:val="24"/>
      <w:szCs w:val="22"/>
    </w:rPr>
  </w:style>
  <w:style w:type="character" w:customStyle="1" w:styleId="TextkrperZchn">
    <w:name w:val="Textkörper Zchn"/>
    <w:link w:val="Textkrper"/>
    <w:rsid w:val="00B41DA5"/>
    <w:rPr>
      <w:rFonts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388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388A"/>
    <w:rPr>
      <w:color w:val="0000FF"/>
      <w:u w:val="single"/>
    </w:rPr>
  </w:style>
  <w:style w:type="paragraph" w:customStyle="1" w:styleId="tewberschrift">
    <w:name w:val="tew Überschrift"/>
    <w:rsid w:val="00DC457C"/>
    <w:pPr>
      <w:spacing w:before="400"/>
      <w:ind w:left="284"/>
    </w:pPr>
    <w:rPr>
      <w:rFonts w:ascii="Arial" w:hAnsi="Arial"/>
      <w:b/>
      <w:color w:val="CC0000"/>
      <w:sz w:val="22"/>
      <w:szCs w:val="24"/>
    </w:rPr>
  </w:style>
  <w:style w:type="paragraph" w:customStyle="1" w:styleId="FormatvorlageVor6pt">
    <w:name w:val="Formatvorlage Vor:  6 pt"/>
    <w:basedOn w:val="Standard"/>
    <w:rsid w:val="00AF388A"/>
    <w:pPr>
      <w:spacing w:before="120"/>
    </w:pPr>
    <w:rPr>
      <w:szCs w:val="20"/>
    </w:rPr>
  </w:style>
  <w:style w:type="paragraph" w:customStyle="1" w:styleId="Anredetext">
    <w:name w:val="Anredetext"/>
    <w:basedOn w:val="Standard"/>
    <w:rsid w:val="00406F75"/>
    <w:pPr>
      <w:autoSpaceDE w:val="0"/>
      <w:autoSpaceDN w:val="0"/>
      <w:adjustRightInd w:val="0"/>
      <w:spacing w:before="120" w:after="120"/>
      <w:ind w:left="284"/>
      <w:jc w:val="both"/>
    </w:pPr>
    <w:rPr>
      <w:rFonts w:cs="Arial"/>
      <w:szCs w:val="20"/>
    </w:rPr>
  </w:style>
  <w:style w:type="paragraph" w:customStyle="1" w:styleId="tewStandardtext">
    <w:name w:val="tew Standardtext"/>
    <w:basedOn w:val="Standard"/>
    <w:link w:val="tewStandardtextZchnZchn"/>
    <w:rsid w:val="00AF388A"/>
    <w:pPr>
      <w:autoSpaceDE w:val="0"/>
      <w:autoSpaceDN w:val="0"/>
      <w:adjustRightInd w:val="0"/>
      <w:ind w:left="284" w:right="170"/>
    </w:pPr>
    <w:rPr>
      <w:szCs w:val="20"/>
    </w:rPr>
  </w:style>
  <w:style w:type="numbering" w:customStyle="1" w:styleId="tewStandardaufzhlung">
    <w:name w:val="tew Standardaufzählung"/>
    <w:basedOn w:val="KeineListe"/>
    <w:rsid w:val="00AF388A"/>
    <w:pPr>
      <w:numPr>
        <w:numId w:val="4"/>
      </w:numPr>
    </w:pPr>
  </w:style>
  <w:style w:type="paragraph" w:customStyle="1" w:styleId="tewTabellenberschrift">
    <w:name w:val="tew TabellenÜberschrift"/>
    <w:basedOn w:val="tewStandardtext"/>
    <w:rsid w:val="00AF388A"/>
    <w:pPr>
      <w:ind w:left="0"/>
    </w:pPr>
    <w:rPr>
      <w:b/>
      <w:bCs/>
    </w:rPr>
  </w:style>
  <w:style w:type="character" w:customStyle="1" w:styleId="BezeichnungTextfeld">
    <w:name w:val="Bezeichnung Textfeld"/>
    <w:rsid w:val="00AF388A"/>
    <w:rPr>
      <w:b/>
      <w:bCs/>
    </w:rPr>
  </w:style>
  <w:style w:type="paragraph" w:customStyle="1" w:styleId="InhaltTextfeld">
    <w:name w:val="Inhalt Textfeld"/>
    <w:basedOn w:val="Standard"/>
    <w:link w:val="InhaltTextfeldZchn"/>
    <w:rsid w:val="00AF388A"/>
    <w:pPr>
      <w:spacing w:after="360"/>
      <w:ind w:left="2881" w:hanging="2342"/>
    </w:pPr>
    <w:rPr>
      <w:szCs w:val="20"/>
    </w:rPr>
  </w:style>
  <w:style w:type="character" w:customStyle="1" w:styleId="InhaltTextfeldZchn">
    <w:name w:val="Inhalt Textfeld Zchn"/>
    <w:link w:val="InhaltTextfeld"/>
    <w:rsid w:val="00956CBE"/>
    <w:rPr>
      <w:rFonts w:ascii="Arial" w:hAnsi="Arial"/>
      <w:lang w:val="de-DE" w:eastAsia="de-DE" w:bidi="ar-SA"/>
    </w:rPr>
  </w:style>
  <w:style w:type="paragraph" w:customStyle="1" w:styleId="tewTabellenInhalt">
    <w:name w:val="tew TabellenInhalt"/>
    <w:basedOn w:val="tewStandardtext"/>
    <w:rsid w:val="00AF388A"/>
    <w:pPr>
      <w:ind w:left="0"/>
    </w:pPr>
  </w:style>
  <w:style w:type="paragraph" w:customStyle="1" w:styleId="tewgestrichelteLinie">
    <w:name w:val="tew gestrichelte Linie"/>
    <w:basedOn w:val="tewStandardtext"/>
    <w:link w:val="tewgestrichelteLinieZchn"/>
    <w:rsid w:val="00AF388A"/>
    <w:pPr>
      <w:spacing w:after="100" w:afterAutospacing="1" w:line="20" w:lineRule="exact"/>
    </w:pPr>
    <w:rPr>
      <w:lang w:val="en-GB"/>
    </w:rPr>
  </w:style>
  <w:style w:type="table" w:styleId="Tabellenraster">
    <w:name w:val="Table Grid"/>
    <w:basedOn w:val="NormaleTabelle"/>
    <w:rsid w:val="00AF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informationen">
    <w:name w:val="Formularinformationen"/>
    <w:basedOn w:val="Standard"/>
    <w:rsid w:val="00AF388A"/>
    <w:rPr>
      <w:szCs w:val="22"/>
    </w:rPr>
  </w:style>
  <w:style w:type="character" w:customStyle="1" w:styleId="tklimmeck">
    <w:name w:val="tklimmeck"/>
    <w:semiHidden/>
    <w:rsid w:val="00406F75"/>
    <w:rPr>
      <w:rFonts w:ascii="Arial" w:hAnsi="Arial" w:cs="Arial"/>
      <w:color w:val="auto"/>
      <w:sz w:val="20"/>
      <w:szCs w:val="20"/>
    </w:rPr>
  </w:style>
  <w:style w:type="paragraph" w:customStyle="1" w:styleId="tewVertragsberschrift">
    <w:name w:val="tew VertragsÜberschrift"/>
    <w:basedOn w:val="tewStandardtext"/>
    <w:rsid w:val="00AF388A"/>
    <w:pPr>
      <w:spacing w:before="360" w:after="120"/>
      <w:ind w:left="0"/>
      <w:jc w:val="center"/>
    </w:pPr>
    <w:rPr>
      <w:b/>
      <w:sz w:val="24"/>
    </w:rPr>
  </w:style>
  <w:style w:type="character" w:customStyle="1" w:styleId="tewStandardtextZchnZchn">
    <w:name w:val="tew Standardtext Zchn Zchn"/>
    <w:link w:val="tewStandardtext"/>
    <w:rsid w:val="00AF388A"/>
    <w:rPr>
      <w:rFonts w:ascii="Arial" w:hAnsi="Arial"/>
      <w:lang w:val="de-DE" w:eastAsia="de-DE" w:bidi="ar-SA"/>
    </w:rPr>
  </w:style>
  <w:style w:type="character" w:customStyle="1" w:styleId="tewgestrichelteLinieZchn">
    <w:name w:val="tew gestrichelte Linie Zchn"/>
    <w:link w:val="tewgestrichelteLinie"/>
    <w:rsid w:val="002F7580"/>
    <w:rPr>
      <w:rFonts w:ascii="Arial" w:hAnsi="Arial"/>
      <w:lang w:val="en-GB" w:eastAsia="de-DE" w:bidi="ar-SA"/>
    </w:rPr>
  </w:style>
  <w:style w:type="character" w:styleId="Seitenzahl">
    <w:name w:val="page number"/>
    <w:basedOn w:val="Absatz-Standardschriftart"/>
    <w:rsid w:val="00AF388A"/>
  </w:style>
  <w:style w:type="paragraph" w:styleId="Fuzeile">
    <w:name w:val="footer"/>
    <w:basedOn w:val="Standard"/>
    <w:rsid w:val="0039466B"/>
    <w:pPr>
      <w:tabs>
        <w:tab w:val="center" w:pos="4536"/>
        <w:tab w:val="right" w:pos="9072"/>
      </w:tabs>
    </w:pPr>
  </w:style>
  <w:style w:type="paragraph" w:customStyle="1" w:styleId="InhaltAnredefeld">
    <w:name w:val="Inhalt Anredefeld"/>
    <w:basedOn w:val="InhaltTextfeld"/>
    <w:rsid w:val="00DC457C"/>
    <w:pPr>
      <w:spacing w:before="340" w:after="0"/>
      <w:ind w:left="454" w:firstLine="0"/>
    </w:pPr>
  </w:style>
  <w:style w:type="paragraph" w:customStyle="1" w:styleId="FormatvorlagetewStandardtextFett">
    <w:name w:val="Formatvorlage tew Standardtext + Fett"/>
    <w:basedOn w:val="tewStandardtext"/>
    <w:link w:val="FormatvorlagetewStandardtextFettZchn"/>
    <w:rsid w:val="00AF388A"/>
    <w:rPr>
      <w:b/>
      <w:bCs/>
    </w:rPr>
  </w:style>
  <w:style w:type="character" w:customStyle="1" w:styleId="FormatvorlagetewStandardtextFettZchn">
    <w:name w:val="Formatvorlage tew Standardtext + Fett Zchn"/>
    <w:link w:val="FormatvorlagetewStandardtextFett"/>
    <w:rsid w:val="00AF388A"/>
    <w:rPr>
      <w:rFonts w:ascii="Arial" w:hAnsi="Arial"/>
      <w:b/>
      <w:bCs/>
      <w:lang w:val="de-DE" w:eastAsia="de-DE" w:bidi="ar-SA"/>
    </w:rPr>
  </w:style>
  <w:style w:type="paragraph" w:styleId="Sprechblasentext">
    <w:name w:val="Balloon Text"/>
    <w:basedOn w:val="Standard"/>
    <w:semiHidden/>
    <w:rsid w:val="00B3030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016E8"/>
    <w:rPr>
      <w:szCs w:val="20"/>
    </w:rPr>
  </w:style>
  <w:style w:type="character" w:styleId="Funotenzeichen">
    <w:name w:val="footnote reference"/>
    <w:semiHidden/>
    <w:rsid w:val="003016E8"/>
    <w:rPr>
      <w:vertAlign w:val="superscript"/>
    </w:rPr>
  </w:style>
  <w:style w:type="character" w:styleId="Fett">
    <w:name w:val="Strong"/>
    <w:qFormat/>
    <w:rsid w:val="00A74E4D"/>
    <w:rPr>
      <w:b/>
      <w:bCs/>
    </w:rPr>
  </w:style>
  <w:style w:type="paragraph" w:styleId="StandardWeb">
    <w:name w:val="Normal (Web)"/>
    <w:basedOn w:val="Standard"/>
    <w:rsid w:val="00A74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9F7059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rsid w:val="00B41DA5"/>
    <w:pPr>
      <w:autoSpaceDE w:val="0"/>
      <w:autoSpaceDN w:val="0"/>
      <w:adjustRightInd w:val="0"/>
      <w:spacing w:before="120"/>
      <w:jc w:val="both"/>
    </w:pPr>
    <w:rPr>
      <w:rFonts w:ascii="Times New Roman" w:hAnsi="Times New Roman" w:cs="Arial"/>
      <w:sz w:val="24"/>
      <w:szCs w:val="22"/>
    </w:rPr>
  </w:style>
  <w:style w:type="character" w:customStyle="1" w:styleId="TextkrperZchn">
    <w:name w:val="Textkörper Zchn"/>
    <w:link w:val="Textkrper"/>
    <w:rsid w:val="00B41DA5"/>
    <w:rPr>
      <w:rFonts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ke-e-way,%20vere\05%20Formulare%20Word\Beispiel%20Formular\tew%20Form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tew Formate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Formular:</vt:lpstr>
    </vt:vector>
  </TitlesOfParts>
  <Company>BASIS DV-Service GmbH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</dc:title>
  <dc:creator>Hans-Günther Märkle</dc:creator>
  <cp:lastModifiedBy>Piotrak, Patricia</cp:lastModifiedBy>
  <cp:revision>3</cp:revision>
  <cp:lastPrinted>2015-09-03T10:10:00Z</cp:lastPrinted>
  <dcterms:created xsi:type="dcterms:W3CDTF">2015-09-11T10:38:00Z</dcterms:created>
  <dcterms:modified xsi:type="dcterms:W3CDTF">2015-09-11T11:40:00Z</dcterms:modified>
</cp:coreProperties>
</file>